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5C8787" w14:textId="77777777" w:rsidR="005367AA" w:rsidRPr="005367AA" w:rsidRDefault="004F0199" w:rsidP="005367AA">
      <w:pPr>
        <w:rPr>
          <w:b/>
          <w:sz w:val="32"/>
        </w:rPr>
      </w:pPr>
      <w:proofErr w:type="spellStart"/>
      <w:r>
        <w:rPr>
          <w:b/>
          <w:sz w:val="32"/>
        </w:rPr>
        <w:t>StudentIde</w:t>
      </w:r>
      <w:proofErr w:type="spellEnd"/>
      <w:r w:rsidR="005367AA" w:rsidRPr="005367AA">
        <w:rPr>
          <w:b/>
          <w:sz w:val="32"/>
        </w:rPr>
        <w:t xml:space="preserve"> 201</w:t>
      </w:r>
      <w:r w:rsidR="008327CF">
        <w:rPr>
          <w:b/>
          <w:sz w:val="32"/>
        </w:rPr>
        <w:t>7</w:t>
      </w:r>
    </w:p>
    <w:p w14:paraId="19C7FC38" w14:textId="77777777" w:rsidR="005367AA" w:rsidRPr="005367AA" w:rsidRDefault="005367AA" w:rsidP="005367AA">
      <w:pPr>
        <w:spacing w:line="360" w:lineRule="auto"/>
        <w:rPr>
          <w:i/>
        </w:rPr>
      </w:pPr>
      <w:r w:rsidRPr="005367AA">
        <w:rPr>
          <w:i/>
        </w:rPr>
        <w:t xml:space="preserve">Please fill out the form to the best of your knowledge. The form </w:t>
      </w:r>
      <w:r w:rsidR="004F0199">
        <w:rPr>
          <w:i/>
        </w:rPr>
        <w:t xml:space="preserve">should not be longer than 2 </w:t>
      </w:r>
      <w:r w:rsidRPr="005367AA">
        <w:rPr>
          <w:i/>
        </w:rPr>
        <w:t xml:space="preserve">pages. Send the completed form to </w:t>
      </w:r>
      <w:hyperlink r:id="rId7" w:history="1">
        <w:r w:rsidRPr="005367AA">
          <w:rPr>
            <w:rStyle w:val="Hyperkobling"/>
            <w:i/>
          </w:rPr>
          <w:t>idea@bergento.no</w:t>
        </w:r>
      </w:hyperlink>
      <w:r w:rsidR="009D7149">
        <w:rPr>
          <w:i/>
        </w:rPr>
        <w:t xml:space="preserve"> by the end of </w:t>
      </w:r>
      <w:r w:rsidR="004F0199">
        <w:rPr>
          <w:i/>
        </w:rPr>
        <w:t>31</w:t>
      </w:r>
      <w:r w:rsidR="004F0199">
        <w:rPr>
          <w:i/>
          <w:vertAlign w:val="superscript"/>
        </w:rPr>
        <w:t>st</w:t>
      </w:r>
      <w:r w:rsidRPr="005367AA">
        <w:rPr>
          <w:i/>
        </w:rPr>
        <w:t xml:space="preserve"> of </w:t>
      </w:r>
      <w:r w:rsidR="004F0199">
        <w:rPr>
          <w:i/>
        </w:rPr>
        <w:t>December</w:t>
      </w:r>
      <w:r w:rsidRPr="005367AA">
        <w:rPr>
          <w:i/>
        </w:rPr>
        <w:t xml:space="preserve"> 201</w:t>
      </w:r>
      <w:r w:rsidR="009D7149">
        <w:rPr>
          <w:i/>
        </w:rPr>
        <w:t>7</w:t>
      </w:r>
      <w:r w:rsidRPr="005367AA">
        <w:rPr>
          <w:i/>
        </w:rPr>
        <w:t>. If you have any questions</w:t>
      </w:r>
      <w:r w:rsidR="009D7149">
        <w:rPr>
          <w:i/>
        </w:rPr>
        <w:t xml:space="preserve">, please contact </w:t>
      </w:r>
      <w:r w:rsidR="004F0199">
        <w:rPr>
          <w:i/>
        </w:rPr>
        <w:t>Nils-</w:t>
      </w:r>
      <w:proofErr w:type="spellStart"/>
      <w:r w:rsidR="004F0199">
        <w:rPr>
          <w:i/>
        </w:rPr>
        <w:t>Eivind</w:t>
      </w:r>
      <w:proofErr w:type="spellEnd"/>
      <w:r w:rsidR="004F0199">
        <w:rPr>
          <w:i/>
        </w:rPr>
        <w:t xml:space="preserve"> </w:t>
      </w:r>
      <w:proofErr w:type="spellStart"/>
      <w:r w:rsidR="004F0199">
        <w:rPr>
          <w:i/>
        </w:rPr>
        <w:t>Holmedal</w:t>
      </w:r>
      <w:proofErr w:type="spellEnd"/>
      <w:r w:rsidRPr="005367AA">
        <w:rPr>
          <w:i/>
        </w:rPr>
        <w:t xml:space="preserve"> </w:t>
      </w:r>
      <w:hyperlink r:id="rId8" w:history="1">
        <w:r w:rsidR="004F0199" w:rsidRPr="00604716">
          <w:rPr>
            <w:rStyle w:val="Hyperkobling"/>
            <w:i/>
          </w:rPr>
          <w:t>nils-eivind.holmedal@bergento.com</w:t>
        </w:r>
      </w:hyperlink>
      <w:r w:rsidRPr="005367AA">
        <w:rPr>
          <w:i/>
        </w:rPr>
        <w:t xml:space="preserve"> / +</w:t>
      </w:r>
      <w:r w:rsidR="004F0199">
        <w:rPr>
          <w:i/>
        </w:rPr>
        <w:t>47 976 88 773</w:t>
      </w:r>
      <w:r w:rsidRPr="005367AA">
        <w:rPr>
          <w:i/>
        </w:rPr>
        <w:t>)</w:t>
      </w:r>
      <w:r w:rsidR="00404A83">
        <w:rPr>
          <w:i/>
        </w:rPr>
        <w:t xml:space="preserve"> or </w:t>
      </w:r>
      <w:proofErr w:type="spellStart"/>
      <w:r w:rsidR="00404A83">
        <w:rPr>
          <w:i/>
        </w:rPr>
        <w:t>Kjetil</w:t>
      </w:r>
      <w:proofErr w:type="spellEnd"/>
      <w:r w:rsidR="00404A83">
        <w:rPr>
          <w:i/>
        </w:rPr>
        <w:t xml:space="preserve"> </w:t>
      </w:r>
      <w:proofErr w:type="spellStart"/>
      <w:r w:rsidR="00404A83">
        <w:rPr>
          <w:i/>
        </w:rPr>
        <w:t>Myhren</w:t>
      </w:r>
      <w:proofErr w:type="spellEnd"/>
      <w:r w:rsidR="00404A83">
        <w:rPr>
          <w:i/>
        </w:rPr>
        <w:t>-Berge (</w:t>
      </w:r>
      <w:hyperlink r:id="rId9" w:history="1">
        <w:r w:rsidR="00404A83" w:rsidRPr="00D94233">
          <w:rPr>
            <w:rStyle w:val="Hyperkobling"/>
            <w:i/>
          </w:rPr>
          <w:t>kjetil.myhren-berge@bergento.no</w:t>
        </w:r>
      </w:hyperlink>
      <w:r w:rsidR="00404A83">
        <w:rPr>
          <w:i/>
        </w:rPr>
        <w:t xml:space="preserve"> / +47 452 06 894). </w:t>
      </w:r>
    </w:p>
    <w:p w14:paraId="2823B056" w14:textId="77777777" w:rsidR="005367AA" w:rsidRPr="005367AA" w:rsidRDefault="005367AA" w:rsidP="005367AA">
      <w:pPr>
        <w:rPr>
          <w:i/>
        </w:rPr>
      </w:pPr>
    </w:p>
    <w:tbl>
      <w:tblPr>
        <w:tblStyle w:val="Lysliste-uthevingsfarge5"/>
        <w:tblW w:w="0" w:type="auto"/>
        <w:tblBorders>
          <w:top w:val="single" w:sz="8" w:space="0" w:color="030ABE"/>
          <w:left w:val="single" w:sz="8" w:space="0" w:color="030ABE"/>
          <w:bottom w:val="single" w:sz="8" w:space="0" w:color="030ABE"/>
          <w:right w:val="single" w:sz="8" w:space="0" w:color="030ABE"/>
          <w:insideH w:val="single" w:sz="8" w:space="0" w:color="030ABE"/>
          <w:insideV w:val="single" w:sz="8" w:space="0" w:color="030ABE"/>
        </w:tblBorders>
        <w:tblLook w:val="04A0" w:firstRow="1" w:lastRow="0" w:firstColumn="1" w:lastColumn="0" w:noHBand="0" w:noVBand="1"/>
      </w:tblPr>
      <w:tblGrid>
        <w:gridCol w:w="9050"/>
      </w:tblGrid>
      <w:tr w:rsidR="005367AA" w:rsidRPr="005367AA" w14:paraId="6D5F4A7F" w14:textId="77777777" w:rsidTr="00EE5F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shd w:val="clear" w:color="auto" w:fill="030ABE"/>
            <w:vAlign w:val="center"/>
          </w:tcPr>
          <w:p w14:paraId="7C308B5C" w14:textId="77777777" w:rsidR="005367AA" w:rsidRPr="005367AA" w:rsidRDefault="005367AA" w:rsidP="005367AA">
            <w:r w:rsidRPr="005367AA">
              <w:t>3. Title:</w:t>
            </w:r>
          </w:p>
        </w:tc>
      </w:tr>
      <w:tr w:rsidR="005367AA" w:rsidRPr="005367AA" w14:paraId="228309D8" w14:textId="77777777" w:rsidTr="00EE5F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BB9D08F" w14:textId="77777777" w:rsidR="005367AA" w:rsidRPr="009B2848" w:rsidRDefault="005367AA" w:rsidP="005367AA">
            <w:pPr>
              <w:rPr>
                <w:i/>
              </w:rPr>
            </w:pPr>
            <w:r w:rsidRPr="008E6CB6">
              <w:rPr>
                <w:i/>
              </w:rPr>
              <w:t xml:space="preserve">The title should be short and descriptive. </w:t>
            </w:r>
          </w:p>
        </w:tc>
      </w:tr>
    </w:tbl>
    <w:p w14:paraId="181D5BBE" w14:textId="77777777" w:rsidR="005367AA" w:rsidRPr="005367AA" w:rsidRDefault="005367AA" w:rsidP="005367AA">
      <w:pPr>
        <w:rPr>
          <w:bCs/>
        </w:rPr>
      </w:pPr>
    </w:p>
    <w:tbl>
      <w:tblPr>
        <w:tblStyle w:val="Lysliste-uthevingsfarge5"/>
        <w:tblW w:w="9137" w:type="dxa"/>
        <w:tblLayout w:type="fixed"/>
        <w:tblLook w:val="01E0" w:firstRow="1" w:lastRow="1" w:firstColumn="1" w:lastColumn="1" w:noHBand="0" w:noVBand="0"/>
      </w:tblPr>
      <w:tblGrid>
        <w:gridCol w:w="2943"/>
        <w:gridCol w:w="6194"/>
      </w:tblGrid>
      <w:tr w:rsidR="005367AA" w:rsidRPr="005367AA" w14:paraId="1836F3E3" w14:textId="77777777" w:rsidTr="00EE5F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7" w:type="dxa"/>
            <w:gridSpan w:val="2"/>
            <w:tcBorders>
              <w:top w:val="single" w:sz="8" w:space="0" w:color="030ABE"/>
              <w:left w:val="single" w:sz="8" w:space="0" w:color="030ABE"/>
              <w:bottom w:val="single" w:sz="8" w:space="0" w:color="030ABE"/>
              <w:right w:val="single" w:sz="8" w:space="0" w:color="030ABE"/>
            </w:tcBorders>
            <w:shd w:val="clear" w:color="auto" w:fill="030ABE"/>
          </w:tcPr>
          <w:p w14:paraId="39554B4F" w14:textId="77777777" w:rsidR="005367AA" w:rsidRPr="005367AA" w:rsidRDefault="00FC142C" w:rsidP="00FC142C">
            <w:r>
              <w:rPr>
                <w:i/>
              </w:rPr>
              <w:t>2. Contact information: Please choose on</w:t>
            </w:r>
            <w:bookmarkStart w:id="0" w:name="_GoBack"/>
            <w:bookmarkEnd w:id="0"/>
            <w:r>
              <w:rPr>
                <w:i/>
              </w:rPr>
              <w:t xml:space="preserve">e contact if several students are involved </w:t>
            </w:r>
          </w:p>
        </w:tc>
      </w:tr>
      <w:tr w:rsidR="005367AA" w:rsidRPr="005367AA" w14:paraId="606BE50E" w14:textId="77777777" w:rsidTr="00EE5F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single" w:sz="8" w:space="0" w:color="030ABE"/>
              <w:left w:val="single" w:sz="8" w:space="0" w:color="030ABE"/>
              <w:bottom w:val="single" w:sz="8" w:space="0" w:color="030ABE"/>
              <w:right w:val="single" w:sz="8" w:space="0" w:color="030ABE"/>
            </w:tcBorders>
          </w:tcPr>
          <w:p w14:paraId="0F370B4F" w14:textId="77777777" w:rsidR="005367AA" w:rsidRPr="005367AA" w:rsidRDefault="005367AA" w:rsidP="005367AA">
            <w:pPr>
              <w:rPr>
                <w:i/>
              </w:rPr>
            </w:pPr>
            <w:r w:rsidRPr="005367AA">
              <w:rPr>
                <w:i/>
              </w:rPr>
              <w:t>Name: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94" w:type="dxa"/>
            <w:tcBorders>
              <w:top w:val="single" w:sz="8" w:space="0" w:color="030ABE"/>
              <w:left w:val="single" w:sz="8" w:space="0" w:color="030ABE"/>
              <w:bottom w:val="single" w:sz="8" w:space="0" w:color="030ABE"/>
              <w:right w:val="single" w:sz="8" w:space="0" w:color="030ABE"/>
            </w:tcBorders>
          </w:tcPr>
          <w:p w14:paraId="4DB97FE2" w14:textId="77777777" w:rsidR="005367AA" w:rsidRPr="005367AA" w:rsidRDefault="005367AA" w:rsidP="005367AA"/>
        </w:tc>
      </w:tr>
      <w:tr w:rsidR="005367AA" w:rsidRPr="005367AA" w14:paraId="793615AD" w14:textId="77777777" w:rsidTr="00EE5F56">
        <w:trPr>
          <w:trHeight w:val="7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single" w:sz="8" w:space="0" w:color="030ABE"/>
              <w:left w:val="single" w:sz="8" w:space="0" w:color="030ABE"/>
              <w:bottom w:val="single" w:sz="8" w:space="0" w:color="030ABE"/>
              <w:right w:val="single" w:sz="8" w:space="0" w:color="030ABE"/>
            </w:tcBorders>
          </w:tcPr>
          <w:p w14:paraId="263F2FC4" w14:textId="77777777" w:rsidR="005367AA" w:rsidRPr="00FC142C" w:rsidRDefault="00FC142C" w:rsidP="00FC142C">
            <w:pPr>
              <w:rPr>
                <w:i/>
              </w:rPr>
            </w:pPr>
            <w:r>
              <w:rPr>
                <w:i/>
              </w:rPr>
              <w:t>Educational i</w:t>
            </w:r>
            <w:r w:rsidR="004F0199">
              <w:rPr>
                <w:i/>
              </w:rPr>
              <w:t>nstitution</w:t>
            </w:r>
            <w:r>
              <w:rPr>
                <w:i/>
              </w:rPr>
              <w:t>, including institute/department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94" w:type="dxa"/>
            <w:tcBorders>
              <w:top w:val="single" w:sz="8" w:space="0" w:color="030ABE"/>
              <w:left w:val="single" w:sz="8" w:space="0" w:color="030ABE"/>
              <w:bottom w:val="single" w:sz="8" w:space="0" w:color="030ABE"/>
              <w:right w:val="single" w:sz="8" w:space="0" w:color="030ABE"/>
            </w:tcBorders>
          </w:tcPr>
          <w:p w14:paraId="61183856" w14:textId="77777777" w:rsidR="005367AA" w:rsidRPr="005367AA" w:rsidRDefault="005367AA" w:rsidP="005367AA"/>
        </w:tc>
      </w:tr>
      <w:tr w:rsidR="005367AA" w:rsidRPr="005367AA" w14:paraId="6B6B4E5F" w14:textId="77777777" w:rsidTr="00EE5F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single" w:sz="8" w:space="0" w:color="030ABE"/>
              <w:left w:val="single" w:sz="8" w:space="0" w:color="030ABE"/>
              <w:bottom w:val="single" w:sz="8" w:space="0" w:color="030ABE"/>
              <w:right w:val="single" w:sz="8" w:space="0" w:color="030ABE"/>
            </w:tcBorders>
          </w:tcPr>
          <w:p w14:paraId="2AEA9745" w14:textId="77777777" w:rsidR="005367AA" w:rsidRPr="005367AA" w:rsidRDefault="005367AA" w:rsidP="005367AA">
            <w:pPr>
              <w:rPr>
                <w:i/>
              </w:rPr>
            </w:pPr>
            <w:r w:rsidRPr="005367AA">
              <w:rPr>
                <w:i/>
              </w:rPr>
              <w:t>E-mail: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94" w:type="dxa"/>
            <w:tcBorders>
              <w:top w:val="single" w:sz="8" w:space="0" w:color="030ABE"/>
              <w:left w:val="single" w:sz="8" w:space="0" w:color="030ABE"/>
              <w:bottom w:val="single" w:sz="8" w:space="0" w:color="030ABE"/>
              <w:right w:val="single" w:sz="8" w:space="0" w:color="030ABE"/>
            </w:tcBorders>
          </w:tcPr>
          <w:p w14:paraId="04B9EAA4" w14:textId="77777777" w:rsidR="005367AA" w:rsidRPr="005367AA" w:rsidRDefault="005367AA" w:rsidP="005367AA"/>
        </w:tc>
      </w:tr>
      <w:tr w:rsidR="005367AA" w:rsidRPr="005367AA" w14:paraId="090FB725" w14:textId="77777777" w:rsidTr="00EE5F56">
        <w:trPr>
          <w:trHeight w:val="7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single" w:sz="8" w:space="0" w:color="030ABE"/>
              <w:left w:val="single" w:sz="8" w:space="0" w:color="030ABE"/>
              <w:bottom w:val="double" w:sz="6" w:space="0" w:color="030ABE"/>
              <w:right w:val="single" w:sz="8" w:space="0" w:color="030ABE"/>
            </w:tcBorders>
          </w:tcPr>
          <w:p w14:paraId="0EAA8694" w14:textId="77777777" w:rsidR="005367AA" w:rsidRPr="005367AA" w:rsidRDefault="005367AA" w:rsidP="005367AA">
            <w:pPr>
              <w:rPr>
                <w:i/>
              </w:rPr>
            </w:pPr>
            <w:r w:rsidRPr="005367AA">
              <w:rPr>
                <w:i/>
              </w:rPr>
              <w:t>Phone number: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94" w:type="dxa"/>
            <w:tcBorders>
              <w:top w:val="single" w:sz="8" w:space="0" w:color="030ABE"/>
              <w:left w:val="single" w:sz="8" w:space="0" w:color="030ABE"/>
              <w:bottom w:val="double" w:sz="6" w:space="0" w:color="030ABE"/>
              <w:right w:val="single" w:sz="8" w:space="0" w:color="030ABE"/>
            </w:tcBorders>
          </w:tcPr>
          <w:p w14:paraId="3EF99D2E" w14:textId="77777777" w:rsidR="005367AA" w:rsidRPr="005367AA" w:rsidRDefault="005367AA" w:rsidP="005367AA"/>
        </w:tc>
      </w:tr>
      <w:tr w:rsidR="005367AA" w:rsidRPr="005367AA" w14:paraId="1A50ACF3" w14:textId="77777777" w:rsidTr="00EE5F5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0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double" w:sz="6" w:space="0" w:color="030ABE"/>
              <w:left w:val="single" w:sz="8" w:space="0" w:color="030ABE"/>
              <w:bottom w:val="single" w:sz="8" w:space="0" w:color="030ABE"/>
              <w:right w:val="single" w:sz="8" w:space="0" w:color="030ABE"/>
            </w:tcBorders>
          </w:tcPr>
          <w:p w14:paraId="3AF1BA38" w14:textId="77777777" w:rsidR="005367AA" w:rsidRPr="005367AA" w:rsidRDefault="005367AA" w:rsidP="00FC142C">
            <w:pPr>
              <w:rPr>
                <w:i/>
              </w:rPr>
            </w:pPr>
            <w:r w:rsidRPr="005367AA">
              <w:rPr>
                <w:i/>
              </w:rPr>
              <w:t xml:space="preserve">Name of other </w:t>
            </w:r>
            <w:r w:rsidR="00FC142C">
              <w:rPr>
                <w:i/>
              </w:rPr>
              <w:t>students involved</w:t>
            </w:r>
            <w:r w:rsidRPr="005367AA">
              <w:rPr>
                <w:i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94" w:type="dxa"/>
            <w:tcBorders>
              <w:top w:val="double" w:sz="6" w:space="0" w:color="030ABE"/>
              <w:left w:val="single" w:sz="8" w:space="0" w:color="030ABE"/>
              <w:bottom w:val="single" w:sz="8" w:space="0" w:color="030ABE"/>
              <w:right w:val="single" w:sz="8" w:space="0" w:color="030ABE"/>
            </w:tcBorders>
          </w:tcPr>
          <w:p w14:paraId="6681BD86" w14:textId="77777777" w:rsidR="005367AA" w:rsidRPr="005367AA" w:rsidRDefault="005367AA" w:rsidP="005367AA"/>
        </w:tc>
      </w:tr>
    </w:tbl>
    <w:p w14:paraId="2407B601" w14:textId="77777777" w:rsidR="005367AA" w:rsidRPr="005367AA" w:rsidRDefault="005367AA" w:rsidP="005367AA">
      <w:pPr>
        <w:rPr>
          <w:b/>
          <w:bCs/>
        </w:rPr>
      </w:pPr>
    </w:p>
    <w:tbl>
      <w:tblPr>
        <w:tblStyle w:val="Lysliste-uthevingsfarge5"/>
        <w:tblW w:w="0" w:type="auto"/>
        <w:tblBorders>
          <w:top w:val="single" w:sz="8" w:space="0" w:color="030ABE"/>
          <w:left w:val="single" w:sz="8" w:space="0" w:color="030ABE"/>
          <w:bottom w:val="single" w:sz="8" w:space="0" w:color="030ABE"/>
          <w:right w:val="single" w:sz="8" w:space="0" w:color="030ABE"/>
          <w:insideH w:val="single" w:sz="8" w:space="0" w:color="030ABE"/>
          <w:insideV w:val="single" w:sz="8" w:space="0" w:color="030ABE"/>
        </w:tblBorders>
        <w:tblLook w:val="04A0" w:firstRow="1" w:lastRow="0" w:firstColumn="1" w:lastColumn="0" w:noHBand="0" w:noVBand="1"/>
      </w:tblPr>
      <w:tblGrid>
        <w:gridCol w:w="9050"/>
      </w:tblGrid>
      <w:tr w:rsidR="005367AA" w:rsidRPr="005367AA" w14:paraId="1E00B331" w14:textId="77777777" w:rsidTr="00EE5F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shd w:val="clear" w:color="auto" w:fill="030ABE"/>
            <w:vAlign w:val="center"/>
          </w:tcPr>
          <w:p w14:paraId="56DE0207" w14:textId="77777777" w:rsidR="005367AA" w:rsidRPr="005367AA" w:rsidRDefault="00FC142C" w:rsidP="005367AA">
            <w:r>
              <w:t>3. Describe your</w:t>
            </w:r>
            <w:r w:rsidR="005367AA" w:rsidRPr="005367AA">
              <w:t xml:space="preserve"> idea:</w:t>
            </w:r>
          </w:p>
        </w:tc>
      </w:tr>
      <w:tr w:rsidR="005367AA" w:rsidRPr="005367AA" w14:paraId="7A980165" w14:textId="77777777" w:rsidTr="005367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BE720D1" w14:textId="77777777" w:rsidR="004F0199" w:rsidRPr="005367AA" w:rsidRDefault="005367AA" w:rsidP="004F0199">
            <w:r w:rsidRPr="005367AA">
              <w:rPr>
                <w:i/>
              </w:rPr>
              <w:t>Please give a short and expla</w:t>
            </w:r>
            <w:r w:rsidR="004F0199">
              <w:rPr>
                <w:i/>
              </w:rPr>
              <w:t xml:space="preserve">natory description of the idea, including a </w:t>
            </w:r>
            <w:r w:rsidR="004F0199" w:rsidRPr="005367AA">
              <w:rPr>
                <w:i/>
              </w:rPr>
              <w:t>brief assessment</w:t>
            </w:r>
            <w:r w:rsidR="004F0199">
              <w:rPr>
                <w:i/>
              </w:rPr>
              <w:t xml:space="preserve"> of the problem your idea can solve. </w:t>
            </w:r>
          </w:p>
          <w:p w14:paraId="0CE2A661" w14:textId="77777777" w:rsidR="005367AA" w:rsidRPr="005367AA" w:rsidRDefault="005367AA" w:rsidP="005367AA">
            <w:pPr>
              <w:rPr>
                <w:i/>
              </w:rPr>
            </w:pPr>
          </w:p>
          <w:p w14:paraId="6E159068" w14:textId="77777777" w:rsidR="005367AA" w:rsidRPr="005367AA" w:rsidRDefault="005367AA" w:rsidP="005367AA"/>
          <w:p w14:paraId="4C51D653" w14:textId="77777777" w:rsidR="005367AA" w:rsidRPr="005367AA" w:rsidRDefault="005367AA" w:rsidP="005367AA">
            <w:pPr>
              <w:rPr>
                <w:lang w:val="en-US"/>
              </w:rPr>
            </w:pPr>
          </w:p>
        </w:tc>
      </w:tr>
    </w:tbl>
    <w:p w14:paraId="347A7854" w14:textId="77777777" w:rsidR="00EB0E1A" w:rsidRPr="005367AA" w:rsidRDefault="00EB0E1A" w:rsidP="005367AA"/>
    <w:sectPr w:rsidR="00EB0E1A" w:rsidRPr="005367AA" w:rsidSect="00B2445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552" w:right="1418" w:bottom="2268" w:left="1418" w:header="709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7E0764" w14:textId="77777777" w:rsidR="00F5662B" w:rsidRDefault="00F5662B" w:rsidP="007E75B5">
      <w:pPr>
        <w:spacing w:before="0" w:line="240" w:lineRule="auto"/>
      </w:pPr>
      <w:r>
        <w:separator/>
      </w:r>
    </w:p>
  </w:endnote>
  <w:endnote w:type="continuationSeparator" w:id="0">
    <w:p w14:paraId="0E3ABE7C" w14:textId="77777777" w:rsidR="00F5662B" w:rsidRDefault="00F5662B" w:rsidP="007E75B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64CD62" w14:textId="77777777" w:rsidR="00D82A04" w:rsidRDefault="00D82A04">
    <w:pPr>
      <w:pStyle w:val="Bunn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E98417" w14:textId="77777777" w:rsidR="00522112" w:rsidRPr="00EB0E1A" w:rsidRDefault="00026B91" w:rsidP="002733CD">
    <w:pPr>
      <w:pStyle w:val="Bunntekst"/>
      <w:tabs>
        <w:tab w:val="clear" w:pos="4536"/>
        <w:tab w:val="left" w:pos="2744"/>
        <w:tab w:val="left" w:pos="4606"/>
        <w:tab w:val="left" w:pos="4872"/>
      </w:tabs>
      <w:spacing w:before="40"/>
      <w:jc w:val="right"/>
      <w:rPr>
        <w:color w:val="292A2B"/>
        <w:sz w:val="15"/>
        <w:szCs w:val="15"/>
      </w:rPr>
    </w:pPr>
    <w:bookmarkStart w:id="1" w:name="OLE_LINK1"/>
    <w:bookmarkStart w:id="2" w:name="OLE_LINK2"/>
    <w:bookmarkStart w:id="3" w:name="_Hlk409175235"/>
    <w:r w:rsidRPr="00EB0E1A">
      <w:rPr>
        <w:color w:val="292A2B"/>
        <w:sz w:val="15"/>
        <w:szCs w:val="15"/>
      </w:rPr>
      <w:t xml:space="preserve">/ </w:t>
    </w:r>
    <w:r w:rsidRPr="00EB0E1A">
      <w:rPr>
        <w:color w:val="292A2B"/>
        <w:sz w:val="15"/>
        <w:szCs w:val="15"/>
      </w:rPr>
      <w:fldChar w:fldCharType="begin"/>
    </w:r>
    <w:r w:rsidRPr="00EB0E1A">
      <w:rPr>
        <w:color w:val="292A2B"/>
        <w:sz w:val="15"/>
        <w:szCs w:val="15"/>
      </w:rPr>
      <w:instrText xml:space="preserve"> page </w:instrText>
    </w:r>
    <w:r w:rsidR="002A1738" w:rsidRPr="00EB0E1A">
      <w:rPr>
        <w:color w:val="292A2B"/>
        <w:sz w:val="15"/>
        <w:szCs w:val="15"/>
      </w:rPr>
      <w:instrText>\# 0#</w:instrText>
    </w:r>
    <w:r w:rsidRPr="00EB0E1A">
      <w:rPr>
        <w:color w:val="292A2B"/>
        <w:sz w:val="15"/>
        <w:szCs w:val="15"/>
      </w:rPr>
      <w:fldChar w:fldCharType="separate"/>
    </w:r>
    <w:r w:rsidR="00FC142C">
      <w:rPr>
        <w:noProof/>
        <w:color w:val="292A2B"/>
        <w:sz w:val="15"/>
        <w:szCs w:val="15"/>
      </w:rPr>
      <w:t>02</w:t>
    </w:r>
    <w:r w:rsidRPr="00EB0E1A">
      <w:rPr>
        <w:color w:val="292A2B"/>
        <w:sz w:val="15"/>
        <w:szCs w:val="15"/>
      </w:rPr>
      <w:fldChar w:fldCharType="end"/>
    </w:r>
    <w:bookmarkEnd w:id="1"/>
    <w:bookmarkEnd w:id="2"/>
    <w:bookmarkEnd w:id="3"/>
  </w:p>
  <w:p w14:paraId="067D4777" w14:textId="77777777" w:rsidR="002733CD" w:rsidRPr="00522112" w:rsidRDefault="002733CD" w:rsidP="002733CD">
    <w:pPr>
      <w:pStyle w:val="Bunntekst"/>
      <w:tabs>
        <w:tab w:val="clear" w:pos="4536"/>
        <w:tab w:val="left" w:pos="2744"/>
        <w:tab w:val="left" w:pos="4606"/>
        <w:tab w:val="left" w:pos="4872"/>
      </w:tabs>
      <w:spacing w:before="40"/>
      <w:rPr>
        <w:sz w:val="15"/>
        <w:szCs w:val="15"/>
      </w:rPr>
    </w:pPr>
    <w:r>
      <w:rPr>
        <w:noProof/>
        <w:sz w:val="15"/>
        <w:szCs w:val="15"/>
        <w:lang w:val="nb-NO" w:eastAsia="nb-NO"/>
      </w:rPr>
      <w:drawing>
        <wp:anchor distT="0" distB="0" distL="114300" distR="114300" simplePos="0" relativeHeight="251664384" behindDoc="1" locked="0" layoutInCell="1" allowOverlap="1" wp14:anchorId="5752D734" wp14:editId="2016CEF1">
          <wp:simplePos x="0" y="0"/>
          <wp:positionH relativeFrom="page">
            <wp:posOffset>0</wp:posOffset>
          </wp:positionH>
          <wp:positionV relativeFrom="page">
            <wp:posOffset>9796145</wp:posOffset>
          </wp:positionV>
          <wp:extent cx="7559675" cy="895985"/>
          <wp:effectExtent l="0" t="0" r="0" b="0"/>
          <wp:wrapNone/>
          <wp:docPr id="7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unntekst_side2_engelskbrevmal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895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9B7050" w14:textId="77777777" w:rsidR="00026B91" w:rsidRPr="00F7195C" w:rsidRDefault="00787B7B" w:rsidP="00F7195C">
    <w:pPr>
      <w:pStyle w:val="Bunntekst"/>
    </w:pPr>
    <w:r>
      <w:rPr>
        <w:noProof/>
        <w:lang w:val="nb-NO" w:eastAsia="nb-NO"/>
      </w:rPr>
      <w:drawing>
        <wp:anchor distT="0" distB="0" distL="114300" distR="114300" simplePos="0" relativeHeight="251665408" behindDoc="1" locked="0" layoutInCell="1" allowOverlap="1" wp14:anchorId="250DAB6B" wp14:editId="1875DB59">
          <wp:simplePos x="0" y="0"/>
          <wp:positionH relativeFrom="page">
            <wp:posOffset>0</wp:posOffset>
          </wp:positionH>
          <wp:positionV relativeFrom="page">
            <wp:posOffset>9796145</wp:posOffset>
          </wp:positionV>
          <wp:extent cx="7559675" cy="895985"/>
          <wp:effectExtent l="0" t="0" r="0" b="0"/>
          <wp:wrapNone/>
          <wp:docPr id="8" name="Bil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unntekst_engelsk_brevmal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895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6424EF" w14:textId="77777777" w:rsidR="00F5662B" w:rsidRDefault="00F5662B" w:rsidP="007E75B5">
      <w:pPr>
        <w:spacing w:before="0" w:line="240" w:lineRule="auto"/>
      </w:pPr>
      <w:r>
        <w:separator/>
      </w:r>
    </w:p>
  </w:footnote>
  <w:footnote w:type="continuationSeparator" w:id="0">
    <w:p w14:paraId="0F2CFB73" w14:textId="77777777" w:rsidR="00F5662B" w:rsidRDefault="00F5662B" w:rsidP="007E75B5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00F396" w14:textId="77777777" w:rsidR="00D82A04" w:rsidRDefault="00D82A04">
    <w:pPr>
      <w:pStyle w:val="Toppteks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2EAFDC" w14:textId="77777777" w:rsidR="007E75B5" w:rsidRDefault="00D102AB">
    <w:pPr>
      <w:pStyle w:val="Topptekst"/>
    </w:pPr>
    <w:r>
      <w:rPr>
        <w:noProof/>
        <w:lang w:val="nb-NO" w:eastAsia="nb-NO"/>
      </w:rPr>
      <w:drawing>
        <wp:anchor distT="0" distB="0" distL="180340" distR="180340" simplePos="0" relativeHeight="251660288" behindDoc="1" locked="1" layoutInCell="1" allowOverlap="1" wp14:anchorId="14F6650D" wp14:editId="4B8F6642">
          <wp:simplePos x="0" y="0"/>
          <wp:positionH relativeFrom="page">
            <wp:posOffset>5778500</wp:posOffset>
          </wp:positionH>
          <wp:positionV relativeFrom="page">
            <wp:posOffset>0</wp:posOffset>
          </wp:positionV>
          <wp:extent cx="1778400" cy="1630800"/>
          <wp:effectExtent l="0" t="0" r="0" b="0"/>
          <wp:wrapTight wrapText="bothSides">
            <wp:wrapPolygon edited="0">
              <wp:start x="0" y="7065"/>
              <wp:lineTo x="0" y="20692"/>
              <wp:lineTo x="12729" y="20692"/>
              <wp:lineTo x="12960" y="7065"/>
              <wp:lineTo x="0" y="7065"/>
            </wp:wrapPolygon>
          </wp:wrapTight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400" cy="16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8CFD88" w14:textId="77777777" w:rsidR="00D82A04" w:rsidRDefault="00BC63DE" w:rsidP="00D82A04">
    <w:pPr>
      <w:pStyle w:val="Topptekst"/>
    </w:pPr>
    <w:r>
      <w:rPr>
        <w:noProof/>
        <w:lang w:val="nb-NO" w:eastAsia="nb-NO"/>
      </w:rPr>
      <w:drawing>
        <wp:anchor distT="0" distB="180340" distL="180340" distR="180340" simplePos="0" relativeHeight="251662336" behindDoc="1" locked="1" layoutInCell="1" allowOverlap="1" wp14:anchorId="260DC05B" wp14:editId="78991D80">
          <wp:simplePos x="0" y="0"/>
          <wp:positionH relativeFrom="page">
            <wp:posOffset>5782310</wp:posOffset>
          </wp:positionH>
          <wp:positionV relativeFrom="page">
            <wp:posOffset>0</wp:posOffset>
          </wp:positionV>
          <wp:extent cx="1778400" cy="1630800"/>
          <wp:effectExtent l="0" t="0" r="0" b="0"/>
          <wp:wrapNone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400" cy="16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7AA"/>
    <w:rsid w:val="00026B91"/>
    <w:rsid w:val="00056330"/>
    <w:rsid w:val="00061201"/>
    <w:rsid w:val="000C6EC2"/>
    <w:rsid w:val="000E3ADB"/>
    <w:rsid w:val="002733CD"/>
    <w:rsid w:val="002A1738"/>
    <w:rsid w:val="0032736F"/>
    <w:rsid w:val="00386014"/>
    <w:rsid w:val="003C0556"/>
    <w:rsid w:val="003C5330"/>
    <w:rsid w:val="00404A83"/>
    <w:rsid w:val="0043474D"/>
    <w:rsid w:val="004F0199"/>
    <w:rsid w:val="0051095D"/>
    <w:rsid w:val="00522112"/>
    <w:rsid w:val="005367AA"/>
    <w:rsid w:val="00564283"/>
    <w:rsid w:val="005C7AD1"/>
    <w:rsid w:val="006872F9"/>
    <w:rsid w:val="006E33E4"/>
    <w:rsid w:val="00733470"/>
    <w:rsid w:val="00787B7B"/>
    <w:rsid w:val="007E75B5"/>
    <w:rsid w:val="008241F6"/>
    <w:rsid w:val="008327CF"/>
    <w:rsid w:val="008351AE"/>
    <w:rsid w:val="008E6CB6"/>
    <w:rsid w:val="008F4BB3"/>
    <w:rsid w:val="009B2848"/>
    <w:rsid w:val="009D7149"/>
    <w:rsid w:val="00AB099E"/>
    <w:rsid w:val="00B2445C"/>
    <w:rsid w:val="00BC63DE"/>
    <w:rsid w:val="00BD6428"/>
    <w:rsid w:val="00C73D73"/>
    <w:rsid w:val="00CE27F3"/>
    <w:rsid w:val="00D102AB"/>
    <w:rsid w:val="00D16DD6"/>
    <w:rsid w:val="00D82A04"/>
    <w:rsid w:val="00EB0E1A"/>
    <w:rsid w:val="00F25AB4"/>
    <w:rsid w:val="00F5662B"/>
    <w:rsid w:val="00F7195C"/>
    <w:rsid w:val="00FC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B57AC0"/>
  <w15:chartTrackingRefBased/>
  <w15:docId w15:val="{D31E1739-F028-4015-AE10-502ADF0A1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1095D"/>
    <w:pPr>
      <w:spacing w:before="113" w:after="0" w:line="240" w:lineRule="atLeast"/>
    </w:pPr>
    <w:rPr>
      <w:sz w:val="18"/>
      <w:lang w:val="en-GB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64283"/>
    <w:pPr>
      <w:keepNext/>
      <w:keepLines/>
      <w:spacing w:before="240" w:after="240" w:line="300" w:lineRule="atLeast"/>
      <w:outlineLvl w:val="0"/>
    </w:pPr>
    <w:rPr>
      <w:rFonts w:asciiTheme="majorHAnsi" w:eastAsiaTheme="majorEastAsia" w:hAnsiTheme="majorHAnsi" w:cstheme="majorBidi"/>
      <w:color w:val="000000" w:themeColor="text1"/>
      <w:sz w:val="24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64283"/>
    <w:pPr>
      <w:keepNext/>
      <w:keepLines/>
      <w:spacing w:before="117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E75B5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E75B5"/>
  </w:style>
  <w:style w:type="paragraph" w:styleId="Bunntekst">
    <w:name w:val="footer"/>
    <w:basedOn w:val="Normal"/>
    <w:link w:val="BunntekstTegn"/>
    <w:uiPriority w:val="99"/>
    <w:unhideWhenUsed/>
    <w:rsid w:val="007E75B5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E75B5"/>
  </w:style>
  <w:style w:type="table" w:styleId="Tabellrutenett">
    <w:name w:val="Table Grid"/>
    <w:basedOn w:val="Vanligtabell"/>
    <w:uiPriority w:val="39"/>
    <w:rsid w:val="007E75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ssholdertekst">
    <w:name w:val="Placeholder Text"/>
    <w:basedOn w:val="Standardskriftforavsnitt"/>
    <w:uiPriority w:val="99"/>
    <w:semiHidden/>
    <w:rsid w:val="007E75B5"/>
    <w:rPr>
      <w:color w:val="80808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64283"/>
    <w:rPr>
      <w:rFonts w:asciiTheme="majorHAnsi" w:eastAsiaTheme="majorEastAsia" w:hAnsiTheme="majorHAnsi" w:cstheme="majorBidi"/>
      <w:color w:val="000000" w:themeColor="text1"/>
      <w:sz w:val="24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64283"/>
    <w:rPr>
      <w:rFonts w:eastAsiaTheme="majorEastAsia" w:cstheme="majorBidi"/>
      <w:b/>
      <w:color w:val="000000" w:themeColor="text1"/>
      <w:sz w:val="18"/>
      <w:szCs w:val="26"/>
    </w:rPr>
  </w:style>
  <w:style w:type="character" w:styleId="Hyperkobling">
    <w:name w:val="Hyperlink"/>
    <w:basedOn w:val="Standardskriftforavsnitt"/>
    <w:uiPriority w:val="99"/>
    <w:unhideWhenUsed/>
    <w:rsid w:val="00522112"/>
    <w:rPr>
      <w:color w:val="0563C1" w:themeColor="hyperlink"/>
      <w:u w:val="single"/>
    </w:rPr>
  </w:style>
  <w:style w:type="table" w:styleId="Lysliste-uthevingsfarge5">
    <w:name w:val="Light List Accent 5"/>
    <w:basedOn w:val="Vanligtabell"/>
    <w:uiPriority w:val="61"/>
    <w:semiHidden/>
    <w:unhideWhenUsed/>
    <w:rsid w:val="005367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idea@bergento.no" TargetMode="External"/><Relationship Id="rId8" Type="http://schemas.openxmlformats.org/officeDocument/2006/relationships/hyperlink" Target="mailto:nils-eivind.holmedal@bergento.com" TargetMode="External"/><Relationship Id="rId9" Type="http://schemas.openxmlformats.org/officeDocument/2006/relationships/hyperlink" Target="mailto:kjetil.myhren-berge@bergento.no" TargetMode="Externa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eir.uib.no\home4\ser026\BTO\Kommunikasjon\Brand%20Guidelines\Templates\Letterhead_Word\Letterhead_template_ENG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TO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</root>
</file>

<file path=customXml/itemProps1.xml><?xml version="1.0" encoding="utf-8"?>
<ds:datastoreItem xmlns:ds="http://schemas.openxmlformats.org/officeDocument/2006/customXml" ds:itemID="{B635DD50-AA66-4802-AA28-EE0B0BC89B5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eir.uib.no\home4\ser026\BTO\Kommunikasjon\Brand Guidelines\Templates\Letterhead_Word\Letterhead_template_ENG.dotx</Template>
  <TotalTime>2</TotalTime>
  <Pages>1</Pages>
  <Words>153</Words>
  <Characters>814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BTO</Company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Sunniva Ullavik Erstad</dc:creator>
  <cp:keywords/>
  <dc:description>Template by addpoint.no</dc:description>
  <cp:lastModifiedBy>kjetil.myhren-berge@bergento.no</cp:lastModifiedBy>
  <cp:revision>2</cp:revision>
  <dcterms:created xsi:type="dcterms:W3CDTF">2017-11-08T11:06:00Z</dcterms:created>
  <dcterms:modified xsi:type="dcterms:W3CDTF">2017-11-08T11:06:00Z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</Properties>
</file>